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873A11" w:rsidRDefault="00A23ADB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73A11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873A11" w:rsidRPr="00873A11">
        <w:rPr>
          <w:rFonts w:ascii="Arial" w:hAnsi="Arial" w:cs="Arial"/>
          <w:b/>
          <w:sz w:val="22"/>
          <w:szCs w:val="22"/>
          <w:u w:val="single"/>
        </w:rPr>
        <w:t>12</w:t>
      </w:r>
      <w:r w:rsidR="00B73E3E" w:rsidRPr="00873A11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135792" w:rsidRPr="00873A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7F82" w:rsidRPr="00873A11">
        <w:rPr>
          <w:rFonts w:ascii="Arial" w:hAnsi="Arial" w:cs="Arial"/>
          <w:b/>
          <w:sz w:val="22"/>
          <w:szCs w:val="22"/>
          <w:u w:val="single"/>
        </w:rPr>
        <w:t>2019</w:t>
      </w:r>
    </w:p>
    <w:p w:rsidR="00481363" w:rsidRPr="00873A11" w:rsidRDefault="00B73E3E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73A11">
        <w:rPr>
          <w:rFonts w:ascii="Arial" w:hAnsi="Arial" w:cs="Arial"/>
          <w:b/>
          <w:sz w:val="22"/>
          <w:szCs w:val="22"/>
          <w:u w:val="single"/>
        </w:rPr>
        <w:t xml:space="preserve">SECURITY SERVICES </w:t>
      </w:r>
      <w:r w:rsidR="00873A11" w:rsidRPr="00873A11">
        <w:rPr>
          <w:rFonts w:ascii="Arial" w:hAnsi="Arial" w:cs="Arial"/>
          <w:b/>
          <w:sz w:val="22"/>
          <w:szCs w:val="22"/>
          <w:u w:val="single"/>
        </w:rPr>
        <w:t>BID Bloemfontein, Phutadichaba and Kimberley (GPAA 08</w:t>
      </w:r>
      <w:r w:rsidR="00257F82" w:rsidRPr="00873A11">
        <w:rPr>
          <w:rFonts w:ascii="Arial" w:hAnsi="Arial" w:cs="Arial"/>
          <w:b/>
          <w:sz w:val="22"/>
          <w:szCs w:val="22"/>
          <w:u w:val="single"/>
        </w:rPr>
        <w:t>/2019</w:t>
      </w:r>
      <w:r w:rsidR="006433FA" w:rsidRPr="00873A11">
        <w:rPr>
          <w:rFonts w:ascii="Arial" w:hAnsi="Arial" w:cs="Arial"/>
          <w:b/>
          <w:sz w:val="22"/>
          <w:szCs w:val="22"/>
          <w:u w:val="single"/>
        </w:rPr>
        <w:t>)</w:t>
      </w:r>
    </w:p>
    <w:p w:rsidR="001E46EC" w:rsidRDefault="002D3091" w:rsidP="00873A11">
      <w:pPr>
        <w:tabs>
          <w:tab w:val="left" w:pos="279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873A11">
        <w:rPr>
          <w:rFonts w:ascii="Arial" w:hAnsi="Arial" w:cs="Arial"/>
          <w:b/>
          <w:sz w:val="22"/>
          <w:szCs w:val="22"/>
          <w:u w:val="single"/>
        </w:rPr>
        <w:t>NAME OF BIDDER</w:t>
      </w:r>
      <w:r w:rsidR="001E46EC" w:rsidRPr="00873A11">
        <w:rPr>
          <w:rFonts w:ascii="Arial" w:hAnsi="Arial" w:cs="Arial"/>
          <w:b/>
          <w:sz w:val="22"/>
          <w:szCs w:val="22"/>
          <w:u w:val="single"/>
        </w:rPr>
        <w:t>S</w:t>
      </w:r>
    </w:p>
    <w:p w:rsidR="00873A11" w:rsidRDefault="00873A11" w:rsidP="00873A11">
      <w:pPr>
        <w:tabs>
          <w:tab w:val="left" w:pos="279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Makhuva Protection Services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Rise Security Services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Vhugi Protection Services</w:t>
      </w:r>
    </w:p>
    <w:p w:rsidR="001C644F" w:rsidRPr="00B6506F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Senwabile Security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 xml:space="preserve">Sinqobile Equestrain Security Services </w:t>
      </w:r>
      <w:r w:rsidR="001B5BA9">
        <w:rPr>
          <w:rFonts w:ascii="Arial" w:hAnsi="Arial" w:cs="Arial"/>
          <w:sz w:val="22"/>
          <w:szCs w:val="22"/>
        </w:rPr>
        <w:t>(</w:t>
      </w:r>
      <w:r w:rsidRPr="00B6506F">
        <w:rPr>
          <w:rFonts w:ascii="Arial" w:hAnsi="Arial" w:cs="Arial"/>
          <w:sz w:val="22"/>
          <w:szCs w:val="22"/>
        </w:rPr>
        <w:t>Pty</w:t>
      </w:r>
      <w:r w:rsidR="001B5BA9">
        <w:rPr>
          <w:rFonts w:ascii="Arial" w:hAnsi="Arial" w:cs="Arial"/>
          <w:sz w:val="22"/>
          <w:szCs w:val="22"/>
        </w:rPr>
        <w:t>)</w:t>
      </w:r>
      <w:r w:rsidRPr="00B6506F">
        <w:rPr>
          <w:rFonts w:ascii="Arial" w:hAnsi="Arial" w:cs="Arial"/>
          <w:sz w:val="22"/>
          <w:szCs w:val="22"/>
        </w:rPr>
        <w:t xml:space="preserve"> Ltd</w:t>
      </w:r>
    </w:p>
    <w:p w:rsidR="00873A11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Mdedeleni Enterprise</w:t>
      </w:r>
    </w:p>
    <w:p w:rsidR="001C644F" w:rsidRPr="00B6506F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Buffalo Security Specialists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Ithuba Umsundu Security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SBU and SBO Protection Services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Linda Security CC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Knights Protection Services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Smanda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Simunye Sakhi Trading Enterprise</w:t>
      </w:r>
    </w:p>
    <w:p w:rsidR="00873A11" w:rsidRPr="00B6506F" w:rsidRDefault="00873A11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JCC</w:t>
      </w:r>
      <w:r w:rsidR="001C644F">
        <w:rPr>
          <w:rFonts w:ascii="Arial" w:hAnsi="Arial" w:cs="Arial"/>
          <w:sz w:val="22"/>
          <w:szCs w:val="22"/>
        </w:rPr>
        <w:t>A</w:t>
      </w:r>
      <w:r w:rsidRPr="00B6506F">
        <w:rPr>
          <w:rFonts w:ascii="Arial" w:hAnsi="Arial" w:cs="Arial"/>
          <w:sz w:val="22"/>
          <w:szCs w:val="22"/>
        </w:rPr>
        <w:t xml:space="preserve"> Security </w:t>
      </w:r>
      <w:r w:rsidR="00B6506F" w:rsidRPr="00B6506F">
        <w:rPr>
          <w:rFonts w:ascii="Arial" w:hAnsi="Arial" w:cs="Arial"/>
          <w:sz w:val="22"/>
          <w:szCs w:val="22"/>
        </w:rPr>
        <w:t>and Cleaning Services</w:t>
      </w:r>
    </w:p>
    <w:p w:rsidR="00B6506F" w:rsidRPr="00B6506F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 xml:space="preserve">Peuloane </w:t>
      </w:r>
      <w:r w:rsidR="001B5BA9">
        <w:rPr>
          <w:rFonts w:ascii="Arial" w:hAnsi="Arial" w:cs="Arial"/>
          <w:sz w:val="22"/>
          <w:szCs w:val="22"/>
        </w:rPr>
        <w:t>(</w:t>
      </w:r>
      <w:r w:rsidRPr="00B6506F">
        <w:rPr>
          <w:rFonts w:ascii="Arial" w:hAnsi="Arial" w:cs="Arial"/>
          <w:sz w:val="22"/>
          <w:szCs w:val="22"/>
        </w:rPr>
        <w:t>Pty</w:t>
      </w:r>
      <w:r w:rsidR="001B5BA9">
        <w:rPr>
          <w:rFonts w:ascii="Arial" w:hAnsi="Arial" w:cs="Arial"/>
          <w:sz w:val="22"/>
          <w:szCs w:val="22"/>
        </w:rPr>
        <w:t>)</w:t>
      </w:r>
      <w:r w:rsidRPr="00B6506F">
        <w:rPr>
          <w:rFonts w:ascii="Arial" w:hAnsi="Arial" w:cs="Arial"/>
          <w:sz w:val="22"/>
          <w:szCs w:val="22"/>
        </w:rPr>
        <w:t xml:space="preserve"> Ltd</w:t>
      </w:r>
    </w:p>
    <w:p w:rsidR="00B6506F" w:rsidRPr="00B6506F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Tshira Tshashu JV Lutak Consulting</w:t>
      </w:r>
    </w:p>
    <w:p w:rsidR="00B6506F" w:rsidRPr="00B6506F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t>Imvusa 931 cc t/a Imvusa Security and Cleaning</w:t>
      </w:r>
    </w:p>
    <w:p w:rsidR="00B6506F" w:rsidRPr="00B6506F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B6506F">
        <w:rPr>
          <w:rFonts w:ascii="Arial" w:hAnsi="Arial" w:cs="Arial"/>
          <w:sz w:val="22"/>
          <w:szCs w:val="22"/>
        </w:rPr>
        <w:lastRenderedPageBreak/>
        <w:t>Vimtsire Protection Services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Defensor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Khayalami Security Services</w:t>
      </w:r>
    </w:p>
    <w:p w:rsidR="00B6506F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Royal Security CC</w:t>
      </w:r>
    </w:p>
    <w:p w:rsidR="001C644F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Silver Solutions</w:t>
      </w:r>
    </w:p>
    <w:p w:rsidR="001C644F" w:rsidRPr="0019750A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Noko DNM Risk Management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Wenzile Phaphama Securit Services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Mafoko Security Patrols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Mphosha Security Projects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Base Five Guard Trading and Projects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P.A.B.C Security Solution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Imvula Quality Protection Services</w:t>
      </w:r>
    </w:p>
    <w:p w:rsidR="00B6506F" w:rsidRPr="0019750A" w:rsidRDefault="00B6506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Modise Protection Services</w:t>
      </w:r>
    </w:p>
    <w:p w:rsidR="00B6506F" w:rsidRDefault="0019750A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 w:rsidRPr="0019750A">
        <w:rPr>
          <w:rFonts w:ascii="Arial" w:hAnsi="Arial" w:cs="Arial"/>
          <w:sz w:val="22"/>
          <w:szCs w:val="22"/>
        </w:rPr>
        <w:t>VSS Security Services</w:t>
      </w:r>
    </w:p>
    <w:p w:rsidR="001C644F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Vukabelele</w:t>
      </w:r>
    </w:p>
    <w:p w:rsidR="001C644F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Tyeks Security Services</w:t>
      </w:r>
    </w:p>
    <w:p w:rsidR="001C644F" w:rsidRPr="0019750A" w:rsidRDefault="001C644F" w:rsidP="00873A11">
      <w:pPr>
        <w:pStyle w:val="ListParagraph"/>
        <w:numPr>
          <w:ilvl w:val="0"/>
          <w:numId w:val="9"/>
        </w:numPr>
        <w:tabs>
          <w:tab w:val="left" w:pos="27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Calvary Enterprise</w:t>
      </w:r>
    </w:p>
    <w:p w:rsidR="00B6506F" w:rsidRPr="00B6506F" w:rsidRDefault="00B6506F" w:rsidP="00B6506F">
      <w:pPr>
        <w:tabs>
          <w:tab w:val="left" w:pos="279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B6506F" w:rsidRDefault="00B6506F">
      <w:pPr>
        <w:spacing w:line="480" w:lineRule="auto"/>
        <w:rPr>
          <w:rFonts w:ascii="Arial" w:hAnsi="Arial" w:cs="Arial"/>
          <w:b/>
          <w:u w:val="single"/>
        </w:rPr>
      </w:pPr>
    </w:p>
    <w:sectPr w:rsidR="00B6506F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33" w:rsidRDefault="00EE0033" w:rsidP="000F22CF">
      <w:r>
        <w:separator/>
      </w:r>
    </w:p>
  </w:endnote>
  <w:endnote w:type="continuationSeparator" w:id="0">
    <w:p w:rsidR="00EE0033" w:rsidRDefault="00EE003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33" w:rsidRDefault="00EE0033" w:rsidP="000F22CF">
      <w:r w:rsidRPr="000F22CF">
        <w:rPr>
          <w:color w:val="000000"/>
        </w:rPr>
        <w:separator/>
      </w:r>
    </w:p>
  </w:footnote>
  <w:footnote w:type="continuationSeparator" w:id="0">
    <w:p w:rsidR="00EE0033" w:rsidRDefault="00EE003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8B0"/>
    <w:multiLevelType w:val="hybridMultilevel"/>
    <w:tmpl w:val="53F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4FB8"/>
    <w:rsid w:val="0019078F"/>
    <w:rsid w:val="0019750A"/>
    <w:rsid w:val="001B408A"/>
    <w:rsid w:val="001B5BA9"/>
    <w:rsid w:val="001C0830"/>
    <w:rsid w:val="001C644F"/>
    <w:rsid w:val="001D7B7E"/>
    <w:rsid w:val="001D7E87"/>
    <w:rsid w:val="001E3804"/>
    <w:rsid w:val="001E3A0E"/>
    <w:rsid w:val="001E46EC"/>
    <w:rsid w:val="001E5853"/>
    <w:rsid w:val="002055C7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86443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E42C1"/>
    <w:rsid w:val="004F0821"/>
    <w:rsid w:val="005041B4"/>
    <w:rsid w:val="00511448"/>
    <w:rsid w:val="00516452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73A11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25146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6506F"/>
    <w:rsid w:val="00B73E3E"/>
    <w:rsid w:val="00B77A8D"/>
    <w:rsid w:val="00B86539"/>
    <w:rsid w:val="00B97206"/>
    <w:rsid w:val="00BD1A52"/>
    <w:rsid w:val="00BE33B7"/>
    <w:rsid w:val="00C375E5"/>
    <w:rsid w:val="00C43B69"/>
    <w:rsid w:val="00C52506"/>
    <w:rsid w:val="00CA21D4"/>
    <w:rsid w:val="00CB2301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665AE"/>
    <w:rsid w:val="00E9548D"/>
    <w:rsid w:val="00EA23BB"/>
    <w:rsid w:val="00EB5479"/>
    <w:rsid w:val="00EC31AD"/>
    <w:rsid w:val="00ED5365"/>
    <w:rsid w:val="00EE0033"/>
    <w:rsid w:val="00EE2586"/>
    <w:rsid w:val="00EE3B46"/>
    <w:rsid w:val="00F30DF5"/>
    <w:rsid w:val="00F510ED"/>
    <w:rsid w:val="00F542B6"/>
    <w:rsid w:val="00F57E5F"/>
    <w:rsid w:val="00F7482B"/>
    <w:rsid w:val="00FA6A5F"/>
    <w:rsid w:val="00FB136B"/>
    <w:rsid w:val="00FB40C3"/>
    <w:rsid w:val="00FC5D78"/>
    <w:rsid w:val="00FD371D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4675E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J. Rabebe</cp:lastModifiedBy>
  <cp:revision>3</cp:revision>
  <cp:lastPrinted>2016-08-18T06:51:00Z</cp:lastPrinted>
  <dcterms:created xsi:type="dcterms:W3CDTF">2019-05-07T12:52:00Z</dcterms:created>
  <dcterms:modified xsi:type="dcterms:W3CDTF">2019-05-09T07:45:00Z</dcterms:modified>
</cp:coreProperties>
</file>